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3B" w:rsidRPr="007001D5" w:rsidRDefault="00C61F3B" w:rsidP="00205188">
      <w:pPr>
        <w:pStyle w:val="Heading4"/>
        <w:spacing w:before="0" w:after="0"/>
        <w:rPr>
          <w:sz w:val="24"/>
        </w:rPr>
      </w:pPr>
      <w:r w:rsidRPr="007001D5">
        <w:rPr>
          <w:sz w:val="24"/>
        </w:rPr>
        <w:t>Physiotherapy Department</w:t>
      </w:r>
    </w:p>
    <w:p w:rsidR="007001D5" w:rsidRPr="007001D5" w:rsidRDefault="007001D5" w:rsidP="00205188">
      <w:pPr>
        <w:spacing w:after="0"/>
        <w:rPr>
          <w:b/>
        </w:rPr>
      </w:pPr>
      <w:r w:rsidRPr="007001D5">
        <w:rPr>
          <w:b/>
        </w:rPr>
        <w:t>Bendigo Health</w:t>
      </w:r>
    </w:p>
    <w:p w:rsidR="007001D5" w:rsidRDefault="007001D5" w:rsidP="00205188">
      <w:pPr>
        <w:spacing w:after="0"/>
      </w:pPr>
      <w:r>
        <w:t>Phone: (03) 5454 8783 Fax: (03) 5454 9041</w:t>
      </w:r>
    </w:p>
    <w:p w:rsidR="007001D5" w:rsidRPr="00F417C2" w:rsidRDefault="007001D5" w:rsidP="00205188">
      <w:pPr>
        <w:spacing w:after="0"/>
        <w:sectPr w:rsidR="007001D5" w:rsidRPr="00F417C2" w:rsidSect="00F82B5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985" w:right="1797" w:bottom="1440" w:left="1191" w:header="709" w:footer="709" w:gutter="0"/>
          <w:cols w:space="708"/>
          <w:titlePg/>
          <w:docGrid w:linePitch="299"/>
        </w:sectPr>
      </w:pPr>
      <w:r>
        <w:t xml:space="preserve">Monday to </w:t>
      </w:r>
      <w:proofErr w:type="gramStart"/>
      <w:r>
        <w:t>Friday  8</w:t>
      </w:r>
      <w:r w:rsidR="00194F23">
        <w:t>:</w:t>
      </w:r>
      <w:r>
        <w:t>30am</w:t>
      </w:r>
      <w:proofErr w:type="gramEnd"/>
      <w:r>
        <w:t xml:space="preserve"> – 5:00pm</w:t>
      </w:r>
    </w:p>
    <w:p w:rsidR="00C61F3B" w:rsidRPr="00F82B55" w:rsidRDefault="00C61F3B" w:rsidP="00F82B55">
      <w:pPr>
        <w:pStyle w:val="Heading1"/>
        <w:rPr>
          <w:b/>
        </w:rPr>
      </w:pPr>
      <w:r w:rsidRPr="00F82B55">
        <w:rPr>
          <w:b/>
        </w:rPr>
        <w:lastRenderedPageBreak/>
        <w:t>LOAN OF CRUTCHES INFORMATION</w:t>
      </w:r>
    </w:p>
    <w:p w:rsidR="00BB7F6D" w:rsidRPr="00F417C2" w:rsidRDefault="00BB7F6D" w:rsidP="00F82B55">
      <w:pPr>
        <w:spacing w:after="120"/>
        <w:sectPr w:rsidR="00BB7F6D" w:rsidRPr="00F417C2" w:rsidSect="007410EC">
          <w:type w:val="continuous"/>
          <w:pgSz w:w="11900" w:h="16840"/>
          <w:pgMar w:top="2977" w:right="1552" w:bottom="1440" w:left="1191" w:header="709" w:footer="709" w:gutter="0"/>
          <w:cols w:space="708"/>
          <w:formProt w:val="0"/>
          <w:titlePg/>
        </w:sectPr>
      </w:pPr>
    </w:p>
    <w:p w:rsidR="00801FAD" w:rsidRDefault="00801FAD" w:rsidP="00F82B55">
      <w:pPr>
        <w:spacing w:after="160"/>
      </w:pPr>
      <w:r>
        <w:lastRenderedPageBreak/>
        <w:t xml:space="preserve">This equipment is on loan to you free of charge for 30 days from date of loan. </w:t>
      </w:r>
    </w:p>
    <w:p w:rsidR="00801FAD" w:rsidRDefault="00801FAD" w:rsidP="00F82B55">
      <w:pPr>
        <w:spacing w:after="160"/>
      </w:pPr>
      <w:r>
        <w:t xml:space="preserve">After the 30 day period a one-off </w:t>
      </w:r>
      <w:r w:rsidR="000637A6">
        <w:t xml:space="preserve">hire </w:t>
      </w:r>
      <w:r>
        <w:t xml:space="preserve">fee of $30.00 applies to this loan. </w:t>
      </w:r>
      <w:r w:rsidRPr="00801FAD">
        <w:rPr>
          <w:i/>
        </w:rPr>
        <w:t>This is a non-refundable fee.</w:t>
      </w:r>
    </w:p>
    <w:p w:rsidR="006F3FF2" w:rsidRPr="00F417C2" w:rsidRDefault="00801FAD" w:rsidP="00F82B55">
      <w:pPr>
        <w:spacing w:after="160"/>
      </w:pPr>
      <w:r>
        <w:t>If the crutches have not been returned after the 30 days</w:t>
      </w:r>
      <w:r w:rsidR="000637A6">
        <w:t xml:space="preserve">, </w:t>
      </w:r>
      <w:r>
        <w:t>an invoice for the $30 fee will be forwarded to you.</w:t>
      </w:r>
      <w:r w:rsidR="000637A6">
        <w:t xml:space="preserve"> </w:t>
      </w:r>
      <w:r w:rsidR="006F3FF2">
        <w:t xml:space="preserve">You may </w:t>
      </w:r>
      <w:r w:rsidR="00EB5EC8">
        <w:t>conti</w:t>
      </w:r>
      <w:r w:rsidR="000637A6">
        <w:t xml:space="preserve">nue to </w:t>
      </w:r>
      <w:r w:rsidR="006F3FF2">
        <w:t xml:space="preserve">use the crutches </w:t>
      </w:r>
      <w:r w:rsidR="000637A6">
        <w:t>as needed</w:t>
      </w:r>
      <w:r w:rsidR="006F3FF2" w:rsidRPr="006F3FF2">
        <w:rPr>
          <w:i/>
        </w:rPr>
        <w:t>.</w:t>
      </w:r>
    </w:p>
    <w:p w:rsidR="00A20F0A" w:rsidRPr="00F417C2" w:rsidRDefault="006F3FF2" w:rsidP="00F82B55">
      <w:pPr>
        <w:spacing w:after="160"/>
      </w:pPr>
      <w:r>
        <w:t xml:space="preserve">We have a limited stock of these items and many patients needing them. We would appreciate prompt return of this equipment </w:t>
      </w:r>
      <w:r w:rsidR="000637A6">
        <w:t xml:space="preserve">once </w:t>
      </w:r>
      <w:r>
        <w:t>you no longer need it.</w:t>
      </w:r>
    </w:p>
    <w:p w:rsidR="00C61F3B" w:rsidRPr="00C61F3B" w:rsidRDefault="00C61F3B" w:rsidP="00C61F3B">
      <w:pPr>
        <w:pStyle w:val="Heading4"/>
        <w:rPr>
          <w:sz w:val="28"/>
        </w:rPr>
      </w:pPr>
      <w:r>
        <w:rPr>
          <w:sz w:val="28"/>
        </w:rPr>
        <w:t xml:space="preserve">Return of crutches </w:t>
      </w:r>
    </w:p>
    <w:p w:rsidR="00A036E4" w:rsidRDefault="00394DBF" w:rsidP="00582911">
      <w:r>
        <w:rPr>
          <w:rFonts w:ascii="Times New Roman" w:hAnsi="Times New Roman"/>
          <w:noProof/>
          <w:color w:val="auto"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42FAE9" wp14:editId="74A0792F">
                <wp:simplePos x="0" y="0"/>
                <wp:positionH relativeFrom="column">
                  <wp:posOffset>73025</wp:posOffset>
                </wp:positionH>
                <wp:positionV relativeFrom="paragraph">
                  <wp:posOffset>433705</wp:posOffset>
                </wp:positionV>
                <wp:extent cx="3564255" cy="34137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3413760"/>
                          <a:chOff x="1086004" y="1086709"/>
                          <a:chExt cx="35644" cy="3413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04" y="1086709"/>
                            <a:ext cx="35645" cy="3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936" y="1105974"/>
                            <a:ext cx="3292" cy="1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77D5D" id="Group 2" o:spid="_x0000_s1026" style="position:absolute;margin-left:5.75pt;margin-top:34.15pt;width:280.65pt;height:268.8pt;z-index:-251658240" coordorigin="10860,10867" coordsize="35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60;top:10867;width:356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ZSrBAAAA2gAAAA8AAABkcnMvZG93bnJldi54bWxEj0+LwjAUxO8LfofwFrytqX/QpdtURFCE&#10;PVm9eHs0r03Z5qU0Ueu3NwuCx2FmfsNk68G24ka9bxwrmE4SEMSl0w3XCs6n3dc3CB+QNbaOScGD&#10;PKzz0UeGqXZ3PtKtCLWIEPYpKjAhdKmUvjRk0U9cRxy9yvUWQ5R9LXWP9wi3rZwlyVJabDguGOxo&#10;a6j8K65WgazMdKGr8pLMTxi6/WPFx+JXqfHnsPkBEWgI7/CrfdAK5vB/Jd4AmT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FZSrBAAAA2gAAAA8AAAAAAAAAAAAAAAAAnwIA&#10;AGRycy9kb3ducmV2LnhtbFBLBQYAAAAABAAEAPcAAACNAwAAAAA=&#10;" strokecolor="black [0]" insetpen="t">
                  <v:imagedata r:id="rId14" o:title=""/>
                </v:shape>
                <v:shape id="Picture 4" o:spid="_x0000_s1028" type="#_x0000_t75" style="position:absolute;left:11009;top:11059;width:33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3D7CAAAA2gAAAA8AAABkcnMvZG93bnJldi54bWxEj81qwzAQhO+BvoPYQm+J3GBCcSMb11Ao&#10;9JQ05Ly1trKptXItxT9vXwUCOQ4z8w2zL2bbiZEG3zpW8LxJQBDXTrdsFJy+3tcvIHxA1tg5JgUL&#10;eSjyh9UeM+0mPtB4DEZECPsMFTQh9JmUvm7Iot+4njh6P26wGKIcjNQDThFuO7lNkp202HJcaLCn&#10;qqH693ixCr7Lv8NSdX57+RzD+c0u5pRqo9TT41y+ggg0h3v41v7QClK4Xok3QO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atw+wgAAANoAAAAPAAAAAAAAAAAAAAAAAJ8C&#10;AABkcnMvZG93bnJldi54bWxQSwUGAAAAAAQABAD3AAAAjgMAAAAA&#10;" strokecolor="black [0]" insetpen="t">
                  <v:imagedata r:id="rId15" o:title=""/>
                </v:shape>
                <w10:wrap type="topAndBottom"/>
              </v:group>
            </w:pict>
          </mc:Fallback>
        </mc:AlternateContent>
      </w:r>
      <w:r w:rsidR="00AD72B4">
        <w:t xml:space="preserve">From Feb 13 2017, </w:t>
      </w:r>
      <w:r w:rsidR="00AD72B4" w:rsidRPr="004B40DA">
        <w:rPr>
          <w:b/>
        </w:rPr>
        <w:t>p</w:t>
      </w:r>
      <w:r w:rsidR="006F3FF2" w:rsidRPr="004B40DA">
        <w:rPr>
          <w:b/>
        </w:rPr>
        <w:t xml:space="preserve">lease return to John Lindell </w:t>
      </w:r>
      <w:r w:rsidR="00C95F05" w:rsidRPr="004B40DA">
        <w:rPr>
          <w:b/>
        </w:rPr>
        <w:t>Rehabilitation</w:t>
      </w:r>
      <w:r w:rsidR="006F3FF2" w:rsidRPr="004B40DA">
        <w:rPr>
          <w:b/>
        </w:rPr>
        <w:t xml:space="preserve"> Unit (JLRU) reception.</w:t>
      </w:r>
      <w:r w:rsidR="00A806DD" w:rsidRPr="004B40DA">
        <w:rPr>
          <w:b/>
        </w:rPr>
        <w:t xml:space="preserve">  </w:t>
      </w:r>
      <w:r w:rsidR="00F82B55">
        <w:t>Thank you.</w:t>
      </w:r>
      <w:bookmarkStart w:id="0" w:name="_GoBack"/>
      <w:bookmarkEnd w:id="0"/>
    </w:p>
    <w:p w:rsidR="00F82B55" w:rsidRDefault="00F82B55" w:rsidP="00F82B55"/>
    <w:p w:rsidR="00F82B55" w:rsidRPr="00F625FA" w:rsidRDefault="00F82B55" w:rsidP="00F82B55">
      <w:pPr>
        <w:tabs>
          <w:tab w:val="left" w:pos="1701"/>
        </w:tabs>
        <w:spacing w:after="0"/>
        <w:jc w:val="both"/>
        <w:rPr>
          <w:rFonts w:cs="Arial"/>
          <w:b/>
          <w:color w:val="FF0000"/>
          <w:szCs w:val="22"/>
        </w:rPr>
      </w:pPr>
      <w:r w:rsidRPr="00F625FA">
        <w:rPr>
          <w:rFonts w:cs="Arial"/>
          <w:b/>
          <w:color w:val="FF0000"/>
          <w:szCs w:val="22"/>
        </w:rPr>
        <w:t xml:space="preserve">Allied Health – </w:t>
      </w:r>
      <w:r>
        <w:rPr>
          <w:rFonts w:cs="Arial"/>
          <w:b/>
          <w:color w:val="FF0000"/>
          <w:szCs w:val="22"/>
        </w:rPr>
        <w:t>Mercy</w:t>
      </w:r>
      <w:r w:rsidRPr="00F625FA">
        <w:rPr>
          <w:rFonts w:cs="Arial"/>
          <w:b/>
          <w:color w:val="FF0000"/>
          <w:szCs w:val="22"/>
        </w:rPr>
        <w:t xml:space="preserve"> Street </w:t>
      </w:r>
    </w:p>
    <w:p w:rsidR="00F82B55" w:rsidRPr="00194F23" w:rsidRDefault="00F82B55" w:rsidP="00F82B55">
      <w:pPr>
        <w:tabs>
          <w:tab w:val="left" w:pos="1701"/>
        </w:tabs>
        <w:spacing w:after="0"/>
        <w:jc w:val="both"/>
        <w:rPr>
          <w:rFonts w:cs="Arial"/>
          <w:color w:val="auto"/>
          <w:szCs w:val="22"/>
        </w:rPr>
      </w:pPr>
      <w:r w:rsidRPr="00194F23">
        <w:rPr>
          <w:rFonts w:cs="Arial"/>
          <w:color w:val="auto"/>
          <w:szCs w:val="22"/>
        </w:rPr>
        <w:t>Report to Reception at John Lindell Rehabilitation Unit</w:t>
      </w:r>
    </w:p>
    <w:p w:rsidR="00F82B55" w:rsidRPr="00194F23" w:rsidRDefault="00F82B55" w:rsidP="00F82B55">
      <w:pPr>
        <w:tabs>
          <w:tab w:val="left" w:pos="1701"/>
        </w:tabs>
        <w:spacing w:after="0"/>
        <w:jc w:val="both"/>
        <w:rPr>
          <w:rFonts w:cs="Arial"/>
          <w:i/>
          <w:color w:val="auto"/>
          <w:szCs w:val="22"/>
        </w:rPr>
      </w:pPr>
      <w:r w:rsidRPr="00194F23">
        <w:rPr>
          <w:rFonts w:cs="Arial"/>
          <w:i/>
          <w:color w:val="auto"/>
          <w:szCs w:val="22"/>
        </w:rPr>
        <w:t>Parking and entry via Mercy Street only</w:t>
      </w:r>
    </w:p>
    <w:p w:rsidR="003C7C6E" w:rsidRDefault="003C7C6E" w:rsidP="00F82B55">
      <w:pPr>
        <w:spacing w:after="0"/>
      </w:pPr>
    </w:p>
    <w:p w:rsidR="008E334D" w:rsidRPr="006F3FF2" w:rsidRDefault="006F3FF2" w:rsidP="00F82B55">
      <w:pPr>
        <w:spacing w:after="0"/>
        <w:rPr>
          <w:i/>
        </w:rPr>
      </w:pPr>
      <w:r w:rsidRPr="006F3FF2">
        <w:rPr>
          <w:b/>
          <w:i/>
        </w:rPr>
        <w:t>Note:</w:t>
      </w:r>
      <w:r w:rsidRPr="006F3FF2">
        <w:rPr>
          <w:i/>
        </w:rPr>
        <w:t xml:space="preserve"> </w:t>
      </w:r>
      <w:r>
        <w:rPr>
          <w:i/>
        </w:rPr>
        <w:t xml:space="preserve">Equipment is also available to </w:t>
      </w:r>
      <w:r w:rsidRPr="006F3FF2">
        <w:rPr>
          <w:i/>
        </w:rPr>
        <w:t>hire/purchase from local pharmacies and medical supply shops.</w:t>
      </w:r>
    </w:p>
    <w:p w:rsidR="00F82B55" w:rsidRDefault="00F82B55" w:rsidP="00F82B55">
      <w:pPr>
        <w:pStyle w:val="Heading4"/>
        <w:spacing w:before="0" w:after="0"/>
        <w:rPr>
          <w:sz w:val="24"/>
        </w:rPr>
      </w:pPr>
    </w:p>
    <w:p w:rsidR="00034B72" w:rsidRDefault="00034B72" w:rsidP="00556C1C">
      <w:pPr>
        <w:pStyle w:val="Heading1"/>
        <w:spacing w:before="480" w:line="240" w:lineRule="auto"/>
        <w:rPr>
          <w:b/>
        </w:rPr>
      </w:pPr>
    </w:p>
    <w:p w:rsidR="00F82B55" w:rsidRPr="00F82B55" w:rsidRDefault="00556C1C" w:rsidP="00556C1C">
      <w:pPr>
        <w:pStyle w:val="Heading1"/>
        <w:spacing w:before="480" w:line="240" w:lineRule="auto"/>
        <w:rPr>
          <w:b/>
        </w:rPr>
      </w:pPr>
      <w:r>
        <w:rPr>
          <w:b/>
        </w:rPr>
        <w:t>HOW TO USE CRUTCHES</w:t>
      </w:r>
    </w:p>
    <w:p w:rsidR="00087773" w:rsidRPr="00087773" w:rsidRDefault="00087773" w:rsidP="00F82B55">
      <w:pPr>
        <w:pStyle w:val="Heading4"/>
        <w:spacing w:after="160"/>
        <w:rPr>
          <w:sz w:val="16"/>
          <w:szCs w:val="16"/>
        </w:rPr>
      </w:pPr>
    </w:p>
    <w:p w:rsidR="00BB4C6E" w:rsidRDefault="00BB4C6E" w:rsidP="00F82B55">
      <w:pPr>
        <w:pStyle w:val="Heading4"/>
        <w:spacing w:after="160"/>
        <w:rPr>
          <w:sz w:val="28"/>
        </w:rPr>
      </w:pPr>
      <w:r>
        <w:rPr>
          <w:sz w:val="28"/>
        </w:rPr>
        <w:t>Non-</w:t>
      </w:r>
      <w:r w:rsidR="00556C1C">
        <w:rPr>
          <w:sz w:val="28"/>
        </w:rPr>
        <w:t>w</w:t>
      </w:r>
      <w:r>
        <w:rPr>
          <w:sz w:val="28"/>
        </w:rPr>
        <w:t xml:space="preserve">eightbearing (NWB) or </w:t>
      </w:r>
      <w:r w:rsidR="00556C1C">
        <w:rPr>
          <w:sz w:val="28"/>
        </w:rPr>
        <w:t>t</w:t>
      </w:r>
      <w:r>
        <w:rPr>
          <w:sz w:val="28"/>
        </w:rPr>
        <w:t>ouch-</w:t>
      </w:r>
      <w:r w:rsidR="00556C1C">
        <w:rPr>
          <w:sz w:val="28"/>
        </w:rPr>
        <w:t>w</w:t>
      </w:r>
      <w:r>
        <w:rPr>
          <w:sz w:val="28"/>
        </w:rPr>
        <w:t>eightbearing (TWB)</w:t>
      </w:r>
    </w:p>
    <w:p w:rsidR="00BB4C6E" w:rsidRDefault="00BB4C6E" w:rsidP="00BB4C6E">
      <w:pPr>
        <w:pStyle w:val="Heading4"/>
        <w:numPr>
          <w:ilvl w:val="0"/>
          <w:numId w:val="14"/>
        </w:numPr>
        <w:spacing w:after="0"/>
        <w:rPr>
          <w:b w:val="0"/>
          <w:szCs w:val="22"/>
        </w:rPr>
      </w:pPr>
      <w:r>
        <w:rPr>
          <w:b w:val="0"/>
          <w:szCs w:val="22"/>
        </w:rPr>
        <w:t>Ensuring your affected leg stays off the ground, place crutches in front</w:t>
      </w:r>
    </w:p>
    <w:p w:rsidR="00BB4C6E" w:rsidRDefault="00BB4C6E" w:rsidP="00BB4C6E">
      <w:pPr>
        <w:pStyle w:val="ListParagraph"/>
        <w:numPr>
          <w:ilvl w:val="0"/>
          <w:numId w:val="14"/>
        </w:numPr>
        <w:spacing w:after="0"/>
      </w:pPr>
      <w:r>
        <w:t>Take your weight thr</w:t>
      </w:r>
      <w:r w:rsidR="00556C1C">
        <w:t>ough your arms by pushing</w:t>
      </w:r>
      <w:r>
        <w:t xml:space="preserve"> down through your hands, </w:t>
      </w:r>
      <w:r w:rsidR="00C95F05">
        <w:t xml:space="preserve">elbows straight, </w:t>
      </w:r>
      <w:r>
        <w:t>NOT by leaning on the top of the crutches</w:t>
      </w:r>
    </w:p>
    <w:p w:rsidR="00BB4C6E" w:rsidRDefault="00BB4C6E" w:rsidP="00BB4C6E">
      <w:pPr>
        <w:pStyle w:val="ListParagraph"/>
        <w:numPr>
          <w:ilvl w:val="0"/>
          <w:numId w:val="14"/>
        </w:numPr>
        <w:spacing w:after="0"/>
      </w:pPr>
      <w:r>
        <w:t>Hop forward</w:t>
      </w:r>
    </w:p>
    <w:p w:rsidR="00556C1C" w:rsidRDefault="00BB4C6E" w:rsidP="00556C1C">
      <w:pPr>
        <w:pStyle w:val="ListParagraph"/>
        <w:numPr>
          <w:ilvl w:val="0"/>
          <w:numId w:val="14"/>
        </w:numPr>
        <w:spacing w:after="0"/>
      </w:pPr>
      <w:r>
        <w:t>Once balanced/confident,</w:t>
      </w:r>
      <w:r w:rsidR="00556C1C">
        <w:t xml:space="preserve"> continue</w:t>
      </w:r>
      <w:r>
        <w:t>.</w:t>
      </w:r>
    </w:p>
    <w:p w:rsidR="00087773" w:rsidRDefault="00087773" w:rsidP="00087773">
      <w:pPr>
        <w:pStyle w:val="ListParagraph"/>
        <w:spacing w:after="0"/>
      </w:pPr>
    </w:p>
    <w:p w:rsidR="00F82B55" w:rsidRPr="00C61F3B" w:rsidRDefault="00556C1C" w:rsidP="00F82B55">
      <w:pPr>
        <w:pStyle w:val="Heading4"/>
        <w:spacing w:after="160"/>
        <w:rPr>
          <w:sz w:val="28"/>
        </w:rPr>
      </w:pPr>
      <w:r>
        <w:rPr>
          <w:sz w:val="28"/>
        </w:rPr>
        <w:t>Partial weightbearing (PWB) / weight bearing as tolerated (WBAT)</w:t>
      </w:r>
    </w:p>
    <w:p w:rsidR="00F82B55" w:rsidRDefault="00C3336F" w:rsidP="00F82B55">
      <w:pPr>
        <w:pStyle w:val="ListParagraph"/>
        <w:numPr>
          <w:ilvl w:val="0"/>
          <w:numId w:val="12"/>
        </w:numPr>
        <w:spacing w:after="160"/>
      </w:pPr>
      <w:r>
        <w:t>Place crutches in front of you</w:t>
      </w:r>
    </w:p>
    <w:p w:rsidR="00F82B55" w:rsidRDefault="00C3336F" w:rsidP="00F82B55">
      <w:pPr>
        <w:pStyle w:val="ListParagraph"/>
        <w:numPr>
          <w:ilvl w:val="0"/>
          <w:numId w:val="12"/>
        </w:numPr>
        <w:spacing w:after="160"/>
      </w:pPr>
      <w:r>
        <w:t xml:space="preserve">Take </w:t>
      </w:r>
      <w:r w:rsidR="00556C1C">
        <w:t xml:space="preserve">some </w:t>
      </w:r>
      <w:r>
        <w:t>weight through your arms by pushing down through your hands</w:t>
      </w:r>
    </w:p>
    <w:p w:rsidR="00F82B55" w:rsidRDefault="00C3336F" w:rsidP="00F82B55">
      <w:pPr>
        <w:pStyle w:val="ListParagraph"/>
        <w:numPr>
          <w:ilvl w:val="0"/>
          <w:numId w:val="12"/>
        </w:numPr>
        <w:spacing w:after="160"/>
      </w:pPr>
      <w:r>
        <w:t xml:space="preserve">Step up to </w:t>
      </w:r>
      <w:r w:rsidR="00556C1C">
        <w:t xml:space="preserve">or past </w:t>
      </w:r>
      <w:r>
        <w:t>the crutches</w:t>
      </w:r>
      <w:r w:rsidR="00556C1C">
        <w:t xml:space="preserve"> with the affected foot first</w:t>
      </w:r>
    </w:p>
    <w:p w:rsidR="00C3336F" w:rsidRDefault="00556C1C" w:rsidP="00F82B55">
      <w:pPr>
        <w:pStyle w:val="ListParagraph"/>
        <w:numPr>
          <w:ilvl w:val="0"/>
          <w:numId w:val="12"/>
        </w:numPr>
        <w:spacing w:after="160"/>
      </w:pPr>
      <w:r>
        <w:t xml:space="preserve">Move the unaffected foot through, then repeat. </w:t>
      </w:r>
    </w:p>
    <w:p w:rsidR="00FD067C" w:rsidRDefault="00FD067C" w:rsidP="00FD067C">
      <w:pPr>
        <w:pStyle w:val="Heading4"/>
        <w:spacing w:after="160"/>
        <w:rPr>
          <w:sz w:val="28"/>
        </w:rPr>
      </w:pPr>
      <w:r>
        <w:rPr>
          <w:sz w:val="28"/>
        </w:rPr>
        <w:t>Stairs</w:t>
      </w:r>
    </w:p>
    <w:p w:rsidR="00FD067C" w:rsidRPr="00FD067C" w:rsidRDefault="00FD067C" w:rsidP="00FD067C">
      <w:pPr>
        <w:pStyle w:val="ListParagraph"/>
        <w:numPr>
          <w:ilvl w:val="0"/>
          <w:numId w:val="13"/>
        </w:numPr>
        <w:rPr>
          <w:b/>
          <w:sz w:val="24"/>
        </w:rPr>
      </w:pPr>
      <w:r w:rsidRPr="00FD067C">
        <w:rPr>
          <w:b/>
          <w:sz w:val="24"/>
        </w:rPr>
        <w:t>Going up stairs</w:t>
      </w:r>
    </w:p>
    <w:p w:rsidR="00FD067C" w:rsidRDefault="00FD067C" w:rsidP="00FD067C">
      <w:pPr>
        <w:pStyle w:val="ListParagraph"/>
        <w:numPr>
          <w:ilvl w:val="1"/>
          <w:numId w:val="13"/>
        </w:numPr>
      </w:pPr>
      <w:r>
        <w:t>Good leg first, then injured leg, and finally crutches</w:t>
      </w:r>
    </w:p>
    <w:p w:rsidR="00FD067C" w:rsidRPr="00FD067C" w:rsidRDefault="00FD067C" w:rsidP="00FD067C">
      <w:pPr>
        <w:pStyle w:val="ListParagraph"/>
        <w:ind w:left="1440"/>
      </w:pPr>
    </w:p>
    <w:p w:rsidR="00FD067C" w:rsidRPr="00FD067C" w:rsidRDefault="00FD067C" w:rsidP="00FD067C">
      <w:pPr>
        <w:pStyle w:val="ListParagraph"/>
        <w:numPr>
          <w:ilvl w:val="0"/>
          <w:numId w:val="13"/>
        </w:numPr>
        <w:spacing w:before="240"/>
        <w:rPr>
          <w:b/>
          <w:sz w:val="24"/>
        </w:rPr>
      </w:pPr>
      <w:r w:rsidRPr="00FD067C">
        <w:rPr>
          <w:b/>
          <w:sz w:val="24"/>
        </w:rPr>
        <w:t xml:space="preserve">Going </w:t>
      </w:r>
      <w:r w:rsidR="00C95F05">
        <w:rPr>
          <w:b/>
          <w:sz w:val="24"/>
        </w:rPr>
        <w:t>down</w:t>
      </w:r>
      <w:r w:rsidRPr="00FD067C">
        <w:rPr>
          <w:b/>
          <w:sz w:val="24"/>
        </w:rPr>
        <w:t xml:space="preserve"> stairs</w:t>
      </w:r>
    </w:p>
    <w:p w:rsidR="00FD067C" w:rsidRPr="00FD067C" w:rsidRDefault="00FD067C" w:rsidP="00FD067C">
      <w:pPr>
        <w:pStyle w:val="ListParagraph"/>
        <w:numPr>
          <w:ilvl w:val="1"/>
          <w:numId w:val="13"/>
        </w:numPr>
      </w:pPr>
      <w:r>
        <w:t>Crutches first, then injured leg, and finally the good leg</w:t>
      </w:r>
    </w:p>
    <w:p w:rsidR="00FD067C" w:rsidRDefault="00FD067C" w:rsidP="00FD067C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1411F6BD" wp14:editId="103368EF">
            <wp:extent cx="3444240" cy="220980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weightbearing-stai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721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7C" w:rsidRDefault="00FD067C" w:rsidP="00FD067C">
      <w:pPr>
        <w:rPr>
          <w:b/>
          <w:sz w:val="24"/>
        </w:rPr>
      </w:pPr>
      <w:r w:rsidRPr="00FD067C">
        <w:rPr>
          <w:b/>
          <w:sz w:val="24"/>
        </w:rPr>
        <w:t xml:space="preserve">For your safety please check rubber stops, bolts </w:t>
      </w:r>
      <w:proofErr w:type="spellStart"/>
      <w:r w:rsidRPr="00FD067C">
        <w:rPr>
          <w:b/>
          <w:sz w:val="24"/>
        </w:rPr>
        <w:t>etc</w:t>
      </w:r>
      <w:proofErr w:type="spellEnd"/>
      <w:r w:rsidRPr="00FD067C">
        <w:rPr>
          <w:b/>
          <w:sz w:val="24"/>
        </w:rPr>
        <w:t xml:space="preserve"> remain in good working order.</w:t>
      </w:r>
    </w:p>
    <w:p w:rsidR="0058244A" w:rsidRDefault="00FD067C" w:rsidP="00FD067C">
      <w:pPr>
        <w:rPr>
          <w:sz w:val="24"/>
        </w:rPr>
      </w:pPr>
      <w:r>
        <w:rPr>
          <w:sz w:val="24"/>
        </w:rPr>
        <w:t>If faulty r</w:t>
      </w:r>
      <w:r w:rsidRPr="00FD067C">
        <w:rPr>
          <w:sz w:val="24"/>
        </w:rPr>
        <w:t>eturn to Physiotherapy for replacement or when crutches are no longer required.</w:t>
      </w:r>
    </w:p>
    <w:sectPr w:rsidR="0058244A" w:rsidSect="00556C1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701" w:right="1268" w:bottom="1440" w:left="1191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62" w:rsidRPr="0050650A" w:rsidRDefault="004A7A62" w:rsidP="0050650A">
      <w:r>
        <w:separator/>
      </w:r>
    </w:p>
  </w:endnote>
  <w:endnote w:type="continuationSeparator" w:id="0">
    <w:p w:rsidR="004A7A62" w:rsidRPr="0050650A" w:rsidRDefault="004A7A62" w:rsidP="0050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Default="004A7A6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388145D5" wp14:editId="5260CFC6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59040" cy="718820"/>
          <wp:effectExtent l="0" t="0" r="3810" b="508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Default="004A7A6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2DF23942" wp14:editId="408B60AF">
          <wp:simplePos x="0" y="0"/>
          <wp:positionH relativeFrom="page">
            <wp:posOffset>0</wp:posOffset>
          </wp:positionH>
          <wp:positionV relativeFrom="page">
            <wp:posOffset>9969500</wp:posOffset>
          </wp:positionV>
          <wp:extent cx="7559040" cy="721995"/>
          <wp:effectExtent l="0" t="0" r="3810" b="190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Pr="0058244A" w:rsidRDefault="004A7A62" w:rsidP="0058244A">
    <w:pPr>
      <w:rPr>
        <w:color w:val="A6A6A6" w:themeColor="background1" w:themeShade="A6"/>
        <w:sz w:val="16"/>
      </w:rPr>
    </w:pPr>
    <w:r w:rsidRPr="0058244A">
      <w:rPr>
        <w:b/>
        <w:color w:val="A6A6A6" w:themeColor="background1" w:themeShade="A6"/>
        <w:sz w:val="16"/>
      </w:rPr>
      <w:t xml:space="preserve">Document location – </w:t>
    </w:r>
    <w:r w:rsidRPr="0058244A">
      <w:rPr>
        <w:color w:val="A6A6A6" w:themeColor="background1" w:themeShade="A6"/>
        <w:sz w:val="16"/>
      </w:rPr>
      <w:t>G</w:t>
    </w:r>
    <w:proofErr w:type="gramStart"/>
    <w:r w:rsidRPr="0058244A">
      <w:rPr>
        <w:color w:val="A6A6A6" w:themeColor="background1" w:themeShade="A6"/>
        <w:sz w:val="16"/>
      </w:rPr>
      <w:t>:Physio</w:t>
    </w:r>
    <w:proofErr w:type="gramEnd"/>
    <w:r w:rsidRPr="0058244A">
      <w:rPr>
        <w:color w:val="A6A6A6" w:themeColor="background1" w:themeShade="A6"/>
        <w:sz w:val="16"/>
      </w:rPr>
      <w:t>/Administration/Equipment – Loan of Crutches Information</w:t>
    </w:r>
  </w:p>
  <w:p w:rsidR="004A7A62" w:rsidRDefault="004A7A6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4144" behindDoc="1" locked="0" layoutInCell="1" allowOverlap="1" wp14:anchorId="5A332549" wp14:editId="772A35A9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59040" cy="718820"/>
          <wp:effectExtent l="0" t="0" r="3810" b="508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Default="004A7A6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A9234BA" wp14:editId="05FDACB3">
          <wp:simplePos x="0" y="0"/>
          <wp:positionH relativeFrom="page">
            <wp:posOffset>0</wp:posOffset>
          </wp:positionH>
          <wp:positionV relativeFrom="page">
            <wp:posOffset>9969500</wp:posOffset>
          </wp:positionV>
          <wp:extent cx="7559040" cy="721995"/>
          <wp:effectExtent l="0" t="0" r="3810" b="1905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62" w:rsidRPr="0050650A" w:rsidRDefault="004A7A62" w:rsidP="0050650A">
      <w:r>
        <w:separator/>
      </w:r>
    </w:p>
  </w:footnote>
  <w:footnote w:type="continuationSeparator" w:id="0">
    <w:p w:rsidR="004A7A62" w:rsidRPr="0050650A" w:rsidRDefault="004A7A62" w:rsidP="0050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Default="004A7A6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2CDC68AB" wp14:editId="1EA8458F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040" cy="1097280"/>
          <wp:effectExtent l="0" t="0" r="381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Pr="0050650A" w:rsidRDefault="004A7A62" w:rsidP="007E1968">
    <w:pPr>
      <w:tabs>
        <w:tab w:val="center" w:pos="4413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70FBF23" wp14:editId="622484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0" t="0" r="381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Default="004A7A6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65997D1D" wp14:editId="4C61ACE8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040" cy="1097280"/>
          <wp:effectExtent l="0" t="0" r="381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62" w:rsidRPr="0050650A" w:rsidRDefault="004A7A62" w:rsidP="007E1968">
    <w:pPr>
      <w:tabs>
        <w:tab w:val="center" w:pos="4413"/>
      </w:tabs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95993ED" wp14:editId="6C8CA4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0" t="0" r="381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3C2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FE4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4BEB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5CB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B63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86F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8AB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121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7CB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041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12A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145199"/>
    <w:multiLevelType w:val="hybridMultilevel"/>
    <w:tmpl w:val="83A85E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E18E8"/>
    <w:multiLevelType w:val="hybridMultilevel"/>
    <w:tmpl w:val="3E98A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642AD"/>
    <w:multiLevelType w:val="hybridMultilevel"/>
    <w:tmpl w:val="5172F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4"/>
    <w:rsid w:val="00034B72"/>
    <w:rsid w:val="000637A6"/>
    <w:rsid w:val="00087773"/>
    <w:rsid w:val="00091DE0"/>
    <w:rsid w:val="00194F23"/>
    <w:rsid w:val="001B0F6D"/>
    <w:rsid w:val="00205188"/>
    <w:rsid w:val="00244755"/>
    <w:rsid w:val="00321131"/>
    <w:rsid w:val="00394DBF"/>
    <w:rsid w:val="003C7C6E"/>
    <w:rsid w:val="003E0166"/>
    <w:rsid w:val="003F4093"/>
    <w:rsid w:val="004A7A62"/>
    <w:rsid w:val="004B40DA"/>
    <w:rsid w:val="0050650A"/>
    <w:rsid w:val="00556C1C"/>
    <w:rsid w:val="005636FF"/>
    <w:rsid w:val="0058244A"/>
    <w:rsid w:val="00582911"/>
    <w:rsid w:val="00610B6B"/>
    <w:rsid w:val="00680DF7"/>
    <w:rsid w:val="006A226E"/>
    <w:rsid w:val="006F3FF2"/>
    <w:rsid w:val="006F631E"/>
    <w:rsid w:val="007001D5"/>
    <w:rsid w:val="00707737"/>
    <w:rsid w:val="007410EC"/>
    <w:rsid w:val="00752401"/>
    <w:rsid w:val="007E1968"/>
    <w:rsid w:val="00801FAD"/>
    <w:rsid w:val="008E334D"/>
    <w:rsid w:val="00A036E4"/>
    <w:rsid w:val="00A0427C"/>
    <w:rsid w:val="00A20F0A"/>
    <w:rsid w:val="00A53211"/>
    <w:rsid w:val="00A806DD"/>
    <w:rsid w:val="00AA777E"/>
    <w:rsid w:val="00AD72B4"/>
    <w:rsid w:val="00B634DF"/>
    <w:rsid w:val="00B86CA9"/>
    <w:rsid w:val="00BB4C6E"/>
    <w:rsid w:val="00BB7F6D"/>
    <w:rsid w:val="00BF1729"/>
    <w:rsid w:val="00BF4EBC"/>
    <w:rsid w:val="00C3336F"/>
    <w:rsid w:val="00C551BC"/>
    <w:rsid w:val="00C61F3B"/>
    <w:rsid w:val="00C95F05"/>
    <w:rsid w:val="00CF59AF"/>
    <w:rsid w:val="00DF5A5F"/>
    <w:rsid w:val="00EB5EC8"/>
    <w:rsid w:val="00EC2B6C"/>
    <w:rsid w:val="00ED1474"/>
    <w:rsid w:val="00ED679F"/>
    <w:rsid w:val="00F417C2"/>
    <w:rsid w:val="00F82B55"/>
    <w:rsid w:val="00F96C45"/>
    <w:rsid w:val="00FD0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49ABB257-FD4C-4AA1-9A23-3F30683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 w:locked="0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E1968"/>
    <w:pPr>
      <w:spacing w:after="200" w:line="264" w:lineRule="auto"/>
    </w:pPr>
    <w:rPr>
      <w:rFonts w:ascii="Calibri" w:hAnsi="Calibri"/>
      <w:color w:val="40404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1968"/>
    <w:pPr>
      <w:keepNext/>
      <w:keepLines/>
      <w:spacing w:before="400" w:after="100"/>
      <w:outlineLvl w:val="0"/>
    </w:pPr>
    <w:rPr>
      <w:rFonts w:eastAsia="MS Gothic"/>
      <w:bCs/>
      <w:color w:val="802245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7E1968"/>
    <w:pPr>
      <w:outlineLvl w:val="1"/>
    </w:pPr>
    <w:rPr>
      <w:b/>
      <w:color w:val="404040"/>
    </w:rPr>
  </w:style>
  <w:style w:type="paragraph" w:styleId="Heading3">
    <w:name w:val="heading 3"/>
    <w:basedOn w:val="Heading2"/>
    <w:next w:val="Normal"/>
    <w:link w:val="Heading3Char"/>
    <w:qFormat/>
    <w:locked/>
    <w:rsid w:val="007E1968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F417C2"/>
    <w:pPr>
      <w:spacing w:before="100" w:after="100"/>
      <w:outlineLvl w:val="3"/>
    </w:pPr>
    <w:rPr>
      <w:b/>
      <w:szCs w:val="20"/>
    </w:rPr>
  </w:style>
  <w:style w:type="paragraph" w:styleId="Heading5">
    <w:name w:val="heading 5"/>
    <w:basedOn w:val="Heading4"/>
    <w:next w:val="Normal"/>
    <w:link w:val="Heading5Char"/>
    <w:qFormat/>
    <w:locked/>
    <w:rsid w:val="00F417C2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417C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417C2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417C2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417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968"/>
    <w:rPr>
      <w:rFonts w:ascii="Calibri" w:eastAsia="MS Gothic" w:hAnsi="Calibri" w:cs="Times New Roman"/>
      <w:bCs/>
      <w:color w:val="802245"/>
      <w:sz w:val="36"/>
      <w:szCs w:val="32"/>
    </w:rPr>
  </w:style>
  <w:style w:type="table" w:styleId="TableGrid">
    <w:name w:val="Table Grid"/>
    <w:basedOn w:val="TableNormal"/>
    <w:locked/>
    <w:rsid w:val="00EC2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ED14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D1474"/>
  </w:style>
  <w:style w:type="paragraph" w:styleId="Footer">
    <w:name w:val="footer"/>
    <w:basedOn w:val="Normal"/>
    <w:link w:val="FooterChar"/>
    <w:locked/>
    <w:rsid w:val="00ED14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D1474"/>
  </w:style>
  <w:style w:type="paragraph" w:styleId="BalloonText">
    <w:name w:val="Balloon Text"/>
    <w:basedOn w:val="Normal"/>
    <w:link w:val="BalloonTextChar"/>
    <w:locked/>
    <w:rsid w:val="00BB7F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B7F6D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rsid w:val="007E1968"/>
    <w:rPr>
      <w:rFonts w:ascii="Calibri" w:eastAsia="MS Gothic" w:hAnsi="Calibri" w:cs="Times New Roman"/>
      <w:b/>
      <w:bCs/>
      <w:color w:val="404040"/>
      <w:sz w:val="36"/>
      <w:szCs w:val="32"/>
    </w:rPr>
  </w:style>
  <w:style w:type="character" w:customStyle="1" w:styleId="Heading3Char">
    <w:name w:val="Heading 3 Char"/>
    <w:link w:val="Heading3"/>
    <w:rsid w:val="007E1968"/>
    <w:rPr>
      <w:rFonts w:ascii="Calibri" w:eastAsia="MS Gothic" w:hAnsi="Calibri" w:cs="Times New Roman"/>
      <w:bCs/>
      <w:color w:val="404040"/>
      <w:sz w:val="36"/>
      <w:szCs w:val="32"/>
    </w:rPr>
  </w:style>
  <w:style w:type="character" w:customStyle="1" w:styleId="Heading4Char">
    <w:name w:val="Heading 4 Char"/>
    <w:link w:val="Heading4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5Char">
    <w:name w:val="Heading 5 Char"/>
    <w:link w:val="Heading5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6Char">
    <w:name w:val="Heading 6 Char"/>
    <w:link w:val="Heading6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7Char">
    <w:name w:val="Heading 7 Char"/>
    <w:link w:val="Heading7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8Char">
    <w:name w:val="Heading 8 Char"/>
    <w:link w:val="Heading8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9Char">
    <w:name w:val="Heading 9 Char"/>
    <w:link w:val="Heading9"/>
    <w:rsid w:val="00F417C2"/>
    <w:rPr>
      <w:rFonts w:ascii="Tahoma" w:hAnsi="Tahoma"/>
      <w:b/>
      <w:color w:val="002D62"/>
      <w:sz w:val="22"/>
      <w:szCs w:val="20"/>
    </w:rPr>
  </w:style>
  <w:style w:type="paragraph" w:styleId="ListParagraph">
    <w:name w:val="List Paragraph"/>
    <w:basedOn w:val="Normal"/>
    <w:qFormat/>
    <w:locked/>
    <w:rsid w:val="00F8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ughes\Downloads\m339926_v1_63536960329800687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9EA8-B379-46EF-BBED-6E7B694A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m339926_v1_635369603298006871 (2)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1918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mahughes</dc:creator>
  <cp:lastModifiedBy>Theo Kapakoulakis</cp:lastModifiedBy>
  <cp:revision>3</cp:revision>
  <cp:lastPrinted>2017-03-04T00:52:00Z</cp:lastPrinted>
  <dcterms:created xsi:type="dcterms:W3CDTF">2017-01-30T02:16:00Z</dcterms:created>
  <dcterms:modified xsi:type="dcterms:W3CDTF">2017-03-04T00:52:00Z</dcterms:modified>
</cp:coreProperties>
</file>